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C2" w:rsidRDefault="00A725C2">
      <w:pPr>
        <w:rPr>
          <w:rFonts w:ascii="Verdana" w:hAnsi="Verdana"/>
          <w:b/>
          <w:sz w:val="36"/>
        </w:rPr>
      </w:pPr>
      <w:r w:rsidRPr="00845F0F">
        <w:rPr>
          <w:rFonts w:ascii="Verdana" w:hAnsi="Verdana"/>
          <w:b/>
          <w:sz w:val="36"/>
        </w:rPr>
        <w:t>Opleiden op hoog niveau</w:t>
      </w:r>
      <w:r w:rsidR="00293BB1">
        <w:rPr>
          <w:rFonts w:ascii="Verdana" w:hAnsi="Verdana"/>
          <w:b/>
          <w:sz w:val="36"/>
        </w:rPr>
        <w:t xml:space="preserve"> -</w:t>
      </w:r>
      <w:r w:rsidR="001701CF">
        <w:rPr>
          <w:rFonts w:ascii="Verdana" w:hAnsi="Verdana"/>
          <w:b/>
          <w:sz w:val="36"/>
        </w:rPr>
        <w:t xml:space="preserve">10 juli </w:t>
      </w:r>
      <w:r w:rsidR="00293BB1">
        <w:rPr>
          <w:rFonts w:ascii="Verdana" w:hAnsi="Verdana"/>
          <w:b/>
          <w:sz w:val="36"/>
        </w:rPr>
        <w:t>2019</w:t>
      </w:r>
    </w:p>
    <w:p w:rsidR="004F32BC" w:rsidRDefault="004F32BC">
      <w:pPr>
        <w:rPr>
          <w:rFonts w:ascii="Verdana" w:hAnsi="Verdana"/>
          <w:b/>
          <w:sz w:val="36"/>
        </w:rPr>
      </w:pPr>
    </w:p>
    <w:tbl>
      <w:tblPr>
        <w:tblStyle w:val="Tabelraster1"/>
        <w:tblW w:w="13996" w:type="dxa"/>
        <w:tblInd w:w="846" w:type="dxa"/>
        <w:tblLook w:val="04A0" w:firstRow="1" w:lastRow="0" w:firstColumn="1" w:lastColumn="0" w:noHBand="0" w:noVBand="1"/>
      </w:tblPr>
      <w:tblGrid>
        <w:gridCol w:w="6998"/>
        <w:gridCol w:w="6998"/>
      </w:tblGrid>
      <w:tr w:rsidR="00E7657E" w:rsidRPr="009371CC" w:rsidTr="003A740F">
        <w:trPr>
          <w:trHeight w:val="4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7657E" w:rsidRPr="009371CC" w:rsidRDefault="00E7657E" w:rsidP="00AD1D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6"/>
              </w:rPr>
              <w:t xml:space="preserve"> </w:t>
            </w:r>
            <w:r w:rsidRPr="009371CC">
              <w:rPr>
                <w:rFonts w:ascii="Verdana" w:hAnsi="Verdana"/>
                <w:b/>
                <w:sz w:val="20"/>
                <w:szCs w:val="20"/>
              </w:rPr>
              <w:t xml:space="preserve">Tijd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7657E" w:rsidRPr="009371CC" w:rsidRDefault="00E7657E" w:rsidP="00AB7E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Onderdeel</w:t>
            </w:r>
            <w:r w:rsidRPr="009371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E7657E" w:rsidRPr="009371CC" w:rsidTr="003A740F">
        <w:trPr>
          <w:trHeight w:val="4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Pr="00A725C2" w:rsidRDefault="00E7657E" w:rsidP="00E765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17.00 uur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Pr="00A725C2" w:rsidRDefault="00E7657E" w:rsidP="00D437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Ontvangst en inloop met </w:t>
            </w:r>
            <w:r w:rsidRPr="00D43736">
              <w:rPr>
                <w:rFonts w:ascii="Verdana" w:hAnsi="Verdana"/>
                <w:b/>
                <w:color w:val="FF0000"/>
                <w:sz w:val="20"/>
                <w:szCs w:val="20"/>
              </w:rPr>
              <w:t>voorgerecht</w:t>
            </w:r>
            <w:r w:rsidR="00961DAB" w:rsidRPr="00D4373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7657E" w:rsidRPr="00525B95" w:rsidTr="003A740F"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E7657E" w:rsidP="004D26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  <w:r w:rsidR="00914277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>-17.4</w:t>
            </w:r>
            <w:r w:rsidR="004D2666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4D2666" w:rsidRPr="009371CC" w:rsidRDefault="00F821D8" w:rsidP="004D2666">
            <w:pPr>
              <w:rPr>
                <w:rFonts w:ascii="Verdana" w:hAnsi="Verdana"/>
                <w:sz w:val="20"/>
                <w:szCs w:val="20"/>
              </w:rPr>
            </w:pPr>
            <w:r w:rsidRPr="00F821D8">
              <w:rPr>
                <w:rFonts w:ascii="Verdana" w:hAnsi="Verdana"/>
                <w:color w:val="FF0000"/>
                <w:sz w:val="20"/>
                <w:szCs w:val="20"/>
              </w:rPr>
              <w:t>20 min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710BA7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Welkom </w:t>
            </w:r>
            <w:r w:rsidR="004D2666">
              <w:rPr>
                <w:rFonts w:ascii="Verdana" w:hAnsi="Verdana"/>
                <w:sz w:val="20"/>
                <w:szCs w:val="20"/>
              </w:rPr>
              <w:t>Marjolein Tasche</w:t>
            </w:r>
          </w:p>
          <w:p w:rsidR="00F821D8" w:rsidRPr="006D2E44" w:rsidRDefault="00F821D8" w:rsidP="00F821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Welkom door directeur Van Nelle Fabriek</w:t>
            </w:r>
          </w:p>
          <w:p w:rsidR="00710BA7" w:rsidRDefault="00F821D8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Nico Hartwig: toelichting cijfers burn-out AIOS en preventie </w:t>
            </w:r>
          </w:p>
          <w:p w:rsidR="00E7657E" w:rsidRPr="000A7A32" w:rsidRDefault="00E7657E" w:rsidP="00F821D8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7657E" w:rsidRPr="00525B95" w:rsidTr="003A740F">
        <w:trPr>
          <w:trHeight w:val="95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Default="006A62C0" w:rsidP="00207F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  <w:r w:rsidR="00EA7249">
              <w:rPr>
                <w:rFonts w:ascii="Verdana" w:hAnsi="Verdana"/>
                <w:sz w:val="20"/>
                <w:szCs w:val="20"/>
              </w:rPr>
              <w:t>45</w:t>
            </w:r>
            <w:r w:rsidR="004D266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18.</w:t>
            </w:r>
            <w:r w:rsidR="00EA7249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207F10" w:rsidRPr="009371CC" w:rsidRDefault="00EA7249" w:rsidP="00EA7249">
            <w:pPr>
              <w:rPr>
                <w:rFonts w:ascii="Verdana" w:hAnsi="Verdana"/>
                <w:sz w:val="20"/>
                <w:szCs w:val="20"/>
              </w:rPr>
            </w:pPr>
            <w:r w:rsidRPr="007919D5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="00207F10" w:rsidRPr="007919D5">
              <w:rPr>
                <w:rFonts w:ascii="Verdana" w:hAnsi="Verdana"/>
                <w:color w:val="FF0000"/>
                <w:sz w:val="20"/>
                <w:szCs w:val="20"/>
              </w:rPr>
              <w:t>5 min.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7E" w:rsidRPr="002A3579" w:rsidRDefault="00091095" w:rsidP="000910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Gelukkig werken </w:t>
            </w:r>
            <w:r w:rsidR="006A62C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7F10">
              <w:rPr>
                <w:rFonts w:ascii="Verdana" w:hAnsi="Verdana"/>
                <w:sz w:val="20"/>
                <w:szCs w:val="20"/>
              </w:rPr>
              <w:t>– Onno Hamburger</w:t>
            </w:r>
          </w:p>
        </w:tc>
      </w:tr>
      <w:tr w:rsidR="00E7657E" w:rsidRPr="009371CC" w:rsidTr="003A740F">
        <w:trPr>
          <w:trHeight w:val="253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657E" w:rsidRPr="00D157ED" w:rsidRDefault="00207F10" w:rsidP="002A35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minuten wisselen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657E" w:rsidRPr="009371CC" w:rsidRDefault="00E7657E" w:rsidP="00AD1D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657E" w:rsidRPr="00525B95" w:rsidTr="003A740F"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207F10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18.4</w:t>
            </w:r>
            <w:r w:rsidR="00EA7249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-19.</w:t>
            </w:r>
            <w:r w:rsidR="003E552B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631122" w:rsidRPr="007919D5" w:rsidRDefault="00631122" w:rsidP="00AD1DA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919D5">
              <w:rPr>
                <w:rFonts w:ascii="Verdana" w:hAnsi="Verdana"/>
                <w:color w:val="FF0000"/>
                <w:sz w:val="20"/>
                <w:szCs w:val="20"/>
              </w:rPr>
              <w:t xml:space="preserve">40min. </w:t>
            </w:r>
          </w:p>
          <w:p w:rsidR="00631122" w:rsidRPr="007919D5" w:rsidRDefault="00631122" w:rsidP="00AD1DA9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FD2B07" w:rsidRDefault="00FD2B07" w:rsidP="00631122">
            <w:pPr>
              <w:rPr>
                <w:rFonts w:ascii="Verdana" w:hAnsi="Verdana"/>
                <w:sz w:val="20"/>
                <w:szCs w:val="20"/>
              </w:rPr>
            </w:pPr>
          </w:p>
          <w:p w:rsidR="00914277" w:rsidRDefault="00914277" w:rsidP="00631122">
            <w:pPr>
              <w:rPr>
                <w:rFonts w:ascii="Verdana" w:hAnsi="Verdana"/>
                <w:sz w:val="20"/>
                <w:szCs w:val="20"/>
              </w:rPr>
            </w:pPr>
          </w:p>
          <w:p w:rsidR="00631122" w:rsidRPr="00D157ED" w:rsidRDefault="00631122" w:rsidP="006311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19.25-19.35 uur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207F10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Workshops </w:t>
            </w:r>
            <w:r w:rsidR="007C0C5F">
              <w:rPr>
                <w:rFonts w:ascii="Verdana" w:hAnsi="Verdana"/>
                <w:sz w:val="20"/>
                <w:szCs w:val="20"/>
              </w:rPr>
              <w:t>7 groepen</w:t>
            </w:r>
          </w:p>
          <w:p w:rsidR="00091095" w:rsidRDefault="00091095" w:rsidP="0009109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7EED">
              <w:rPr>
                <w:rFonts w:ascii="Verdana" w:hAnsi="Verdana"/>
                <w:sz w:val="20"/>
                <w:szCs w:val="20"/>
              </w:rPr>
              <w:t>Brainstormen om morgen op 3 pijlers werkgeluk te vergroten (flap-over)</w:t>
            </w:r>
          </w:p>
          <w:p w:rsidR="00091095" w:rsidRDefault="00091095" w:rsidP="00091095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Impact matrix (direct toepasbaar met veel impact)</w:t>
            </w:r>
          </w:p>
          <w:p w:rsidR="00091095" w:rsidRDefault="00091095" w:rsidP="000C6D21">
            <w:pPr>
              <w:rPr>
                <w:rFonts w:ascii="Verdana" w:hAnsi="Verdana"/>
                <w:sz w:val="20"/>
                <w:szCs w:val="20"/>
              </w:rPr>
            </w:pPr>
          </w:p>
          <w:p w:rsidR="00631122" w:rsidRPr="006D2E44" w:rsidRDefault="00631122" w:rsidP="000C6D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Plenaire terugkoppeling </w:t>
            </w:r>
          </w:p>
        </w:tc>
      </w:tr>
      <w:tr w:rsidR="00E7657E" w:rsidRPr="00525B95" w:rsidTr="003A740F">
        <w:trPr>
          <w:trHeight w:val="82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22" w:rsidRDefault="00FD2B07" w:rsidP="006D2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  <w:r w:rsidR="000C6D21">
              <w:rPr>
                <w:rFonts w:ascii="Verdana" w:hAnsi="Verdana"/>
                <w:sz w:val="20"/>
                <w:szCs w:val="20"/>
              </w:rPr>
              <w:t>3</w:t>
            </w:r>
            <w:r w:rsidR="003E552B" w:rsidRPr="006311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-20.</w:t>
            </w:r>
            <w:r w:rsidR="000C6D21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FD2B07" w:rsidRPr="009371CC" w:rsidRDefault="00631122" w:rsidP="006D2E44">
            <w:pPr>
              <w:rPr>
                <w:rFonts w:ascii="Verdana" w:hAnsi="Verdana"/>
                <w:sz w:val="20"/>
                <w:szCs w:val="20"/>
              </w:rPr>
            </w:pPr>
            <w:r w:rsidRPr="007919D5">
              <w:rPr>
                <w:rFonts w:ascii="Verdana" w:hAnsi="Verdana"/>
                <w:color w:val="FF0000"/>
                <w:sz w:val="20"/>
                <w:szCs w:val="20"/>
              </w:rPr>
              <w:t>35</w:t>
            </w:r>
            <w:r w:rsidR="00FD2B07" w:rsidRPr="007919D5">
              <w:rPr>
                <w:rFonts w:ascii="Verdana" w:hAnsi="Verdana"/>
                <w:color w:val="FF0000"/>
                <w:sz w:val="20"/>
                <w:szCs w:val="20"/>
              </w:rPr>
              <w:t xml:space="preserve"> min.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Pr="00631122" w:rsidRDefault="00FD2B07" w:rsidP="004F32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112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Hoofdgerecht </w:t>
            </w:r>
          </w:p>
        </w:tc>
      </w:tr>
      <w:tr w:rsidR="00631122" w:rsidRPr="009371CC" w:rsidTr="003A740F">
        <w:trPr>
          <w:trHeight w:val="20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122" w:rsidRDefault="00631122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minuten wisselen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1122" w:rsidRDefault="00631122" w:rsidP="00D151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7657E" w:rsidRPr="009371CC" w:rsidTr="003A740F">
        <w:trPr>
          <w:trHeight w:val="41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Default="00902A6C" w:rsidP="00AD1D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  <w:r w:rsidR="000C6D21">
              <w:rPr>
                <w:rFonts w:ascii="Verdana" w:hAnsi="Verdana"/>
                <w:sz w:val="20"/>
                <w:szCs w:val="20"/>
              </w:rPr>
              <w:t>1</w:t>
            </w:r>
            <w:r w:rsidR="006311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-20.</w:t>
            </w:r>
            <w:r w:rsidR="000C6D21">
              <w:rPr>
                <w:rFonts w:ascii="Verdana" w:hAnsi="Verdana"/>
                <w:sz w:val="20"/>
                <w:szCs w:val="20"/>
              </w:rPr>
              <w:t>4</w:t>
            </w:r>
            <w:r w:rsidR="00631122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uur </w:t>
            </w:r>
          </w:p>
          <w:p w:rsidR="00091095" w:rsidRPr="00CD2FF7" w:rsidRDefault="007919D5" w:rsidP="00AD1DA9">
            <w:pPr>
              <w:rPr>
                <w:rFonts w:ascii="Verdana" w:hAnsi="Verdana"/>
                <w:sz w:val="20"/>
                <w:szCs w:val="20"/>
              </w:rPr>
            </w:pPr>
            <w:r w:rsidRPr="007919D5">
              <w:rPr>
                <w:rFonts w:ascii="Verdana" w:hAnsi="Verdana"/>
                <w:color w:val="FF0000"/>
                <w:sz w:val="20"/>
                <w:szCs w:val="20"/>
              </w:rPr>
              <w:t xml:space="preserve">30 min.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E" w:rsidRPr="009371CC" w:rsidRDefault="00091095" w:rsidP="00D151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Gaming en leren – Ad van Esch </w:t>
            </w:r>
          </w:p>
        </w:tc>
      </w:tr>
      <w:tr w:rsidR="00E7657E" w:rsidRPr="009371CC" w:rsidTr="003A740F">
        <w:trPr>
          <w:trHeight w:val="15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657E" w:rsidRDefault="00091095" w:rsidP="00981A5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minuten wisselen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657E" w:rsidRPr="00CD2FF7" w:rsidRDefault="00E7657E" w:rsidP="002A35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1095" w:rsidRPr="009371CC" w:rsidTr="003A740F">
        <w:trPr>
          <w:trHeight w:val="40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5" w:rsidRDefault="00091095" w:rsidP="006311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  <w:r w:rsidR="00631122">
              <w:rPr>
                <w:rFonts w:ascii="Verdana" w:hAnsi="Verdana"/>
                <w:sz w:val="20"/>
                <w:szCs w:val="20"/>
              </w:rPr>
              <w:t>50</w:t>
            </w:r>
            <w:r>
              <w:rPr>
                <w:rFonts w:ascii="Verdana" w:hAnsi="Verdana"/>
                <w:sz w:val="20"/>
                <w:szCs w:val="20"/>
              </w:rPr>
              <w:t>-21.</w:t>
            </w:r>
            <w:r w:rsidR="00CA5BB7">
              <w:rPr>
                <w:rFonts w:ascii="Verdana" w:hAnsi="Verdana"/>
                <w:sz w:val="20"/>
                <w:szCs w:val="20"/>
              </w:rPr>
              <w:t>3</w:t>
            </w:r>
            <w:r w:rsidR="007919D5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uur </w:t>
            </w:r>
          </w:p>
          <w:p w:rsidR="00631122" w:rsidRDefault="007919D5" w:rsidP="00631122">
            <w:pPr>
              <w:rPr>
                <w:rFonts w:ascii="Verdana" w:hAnsi="Verdana"/>
                <w:sz w:val="20"/>
                <w:szCs w:val="20"/>
              </w:rPr>
            </w:pPr>
            <w:r w:rsidRPr="007919D5">
              <w:rPr>
                <w:rFonts w:ascii="Verdana" w:hAnsi="Verdana"/>
                <w:color w:val="FF0000"/>
                <w:sz w:val="20"/>
                <w:szCs w:val="20"/>
              </w:rPr>
              <w:t>45 min.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95" w:rsidRPr="00CD2FF7" w:rsidRDefault="00091095" w:rsidP="002A357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631122">
              <w:rPr>
                <w:rFonts w:ascii="Verdana" w:hAnsi="Verdana"/>
                <w:sz w:val="20"/>
                <w:szCs w:val="20"/>
              </w:rPr>
              <w:t xml:space="preserve">scapespellen </w:t>
            </w:r>
            <w:r w:rsidR="007C0C5F">
              <w:rPr>
                <w:rFonts w:ascii="Verdana" w:hAnsi="Verdana"/>
                <w:sz w:val="20"/>
                <w:szCs w:val="20"/>
              </w:rPr>
              <w:t xml:space="preserve">7 groepen </w:t>
            </w:r>
            <w:bookmarkStart w:id="0" w:name="_GoBack"/>
            <w:bookmarkEnd w:id="0"/>
          </w:p>
        </w:tc>
      </w:tr>
      <w:tr w:rsidR="007919D5" w:rsidRPr="009371CC" w:rsidTr="003A740F">
        <w:trPr>
          <w:trHeight w:val="40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Default="007919D5" w:rsidP="001E0B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  <w:r w:rsidR="003A740F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5.-21.</w:t>
            </w:r>
            <w:r w:rsidR="001E0B39">
              <w:rPr>
                <w:rFonts w:ascii="Verdana" w:hAnsi="Verdana"/>
                <w:sz w:val="20"/>
                <w:szCs w:val="20"/>
              </w:rPr>
              <w:t>50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DA5597" w:rsidRDefault="00DA5597" w:rsidP="001E0B39">
            <w:pPr>
              <w:rPr>
                <w:rFonts w:ascii="Verdana" w:hAnsi="Verdana"/>
                <w:sz w:val="20"/>
                <w:szCs w:val="20"/>
              </w:rPr>
            </w:pPr>
            <w:r w:rsidRPr="00DA5597">
              <w:rPr>
                <w:rFonts w:ascii="Verdana" w:hAnsi="Verdana"/>
                <w:color w:val="FF0000"/>
                <w:sz w:val="20"/>
                <w:szCs w:val="20"/>
              </w:rPr>
              <w:t>15 min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5" w:rsidRDefault="007919D5" w:rsidP="00A974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Plenaire terugkoppeling: oplossing en evaluatie</w:t>
            </w:r>
          </w:p>
          <w:p w:rsidR="001E0B39" w:rsidRDefault="001E0B39" w:rsidP="00A974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Bekendmaking Opleider van het jaar 2019</w:t>
            </w:r>
          </w:p>
          <w:p w:rsidR="001E0B39" w:rsidRPr="00CD2FF7" w:rsidRDefault="001E0B39" w:rsidP="001E0B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Afsluiting </w:t>
            </w:r>
          </w:p>
        </w:tc>
      </w:tr>
      <w:tr w:rsidR="003A740F" w:rsidRPr="009371CC" w:rsidTr="003A740F">
        <w:trPr>
          <w:trHeight w:val="40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Default="001E0B39" w:rsidP="001E0B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21.50-22.15 uur </w:t>
            </w:r>
            <w:r w:rsidR="003A74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F" w:rsidRPr="00CD2FF7" w:rsidRDefault="001E0B39" w:rsidP="008B7C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Dessert</w:t>
            </w:r>
          </w:p>
        </w:tc>
      </w:tr>
    </w:tbl>
    <w:p w:rsidR="00091095" w:rsidRPr="00A725C2" w:rsidRDefault="00091095">
      <w:pPr>
        <w:rPr>
          <w:b/>
        </w:rPr>
      </w:pPr>
    </w:p>
    <w:sectPr w:rsidR="00091095" w:rsidRPr="00A725C2" w:rsidSect="009B7FEF">
      <w:pgSz w:w="16838" w:h="11906" w:orient="landscape"/>
      <w:pgMar w:top="851" w:right="99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EF6"/>
    <w:multiLevelType w:val="hybridMultilevel"/>
    <w:tmpl w:val="0730FB2E"/>
    <w:lvl w:ilvl="0" w:tplc="FD320C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1C1C"/>
    <w:multiLevelType w:val="hybridMultilevel"/>
    <w:tmpl w:val="4F782594"/>
    <w:lvl w:ilvl="0" w:tplc="FD320C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26D0"/>
    <w:multiLevelType w:val="hybridMultilevel"/>
    <w:tmpl w:val="EDAEC32E"/>
    <w:lvl w:ilvl="0" w:tplc="31EED7D0">
      <w:start w:val="6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2"/>
    <w:rsid w:val="00005471"/>
    <w:rsid w:val="00091095"/>
    <w:rsid w:val="000A7A32"/>
    <w:rsid w:val="000C6D21"/>
    <w:rsid w:val="0010087A"/>
    <w:rsid w:val="00114465"/>
    <w:rsid w:val="001701CF"/>
    <w:rsid w:val="0018010C"/>
    <w:rsid w:val="001E0B39"/>
    <w:rsid w:val="00207F10"/>
    <w:rsid w:val="00235BFE"/>
    <w:rsid w:val="002750FC"/>
    <w:rsid w:val="00293BB1"/>
    <w:rsid w:val="00297E65"/>
    <w:rsid w:val="002A3579"/>
    <w:rsid w:val="003A740F"/>
    <w:rsid w:val="003E552B"/>
    <w:rsid w:val="00451A4F"/>
    <w:rsid w:val="004A2B31"/>
    <w:rsid w:val="004D2666"/>
    <w:rsid w:val="004F32BC"/>
    <w:rsid w:val="005B5071"/>
    <w:rsid w:val="00631122"/>
    <w:rsid w:val="00652BED"/>
    <w:rsid w:val="006874BD"/>
    <w:rsid w:val="00691220"/>
    <w:rsid w:val="006A62C0"/>
    <w:rsid w:val="006D2E44"/>
    <w:rsid w:val="00710BA7"/>
    <w:rsid w:val="007919D5"/>
    <w:rsid w:val="007C0C5F"/>
    <w:rsid w:val="007D1071"/>
    <w:rsid w:val="007E7EED"/>
    <w:rsid w:val="00801C83"/>
    <w:rsid w:val="008456FA"/>
    <w:rsid w:val="00845F0F"/>
    <w:rsid w:val="00865B0B"/>
    <w:rsid w:val="008A30EC"/>
    <w:rsid w:val="00902A6C"/>
    <w:rsid w:val="00914277"/>
    <w:rsid w:val="00961DAB"/>
    <w:rsid w:val="00981A52"/>
    <w:rsid w:val="00983DE3"/>
    <w:rsid w:val="00993A6E"/>
    <w:rsid w:val="009B7FEF"/>
    <w:rsid w:val="00A725C2"/>
    <w:rsid w:val="00AB7E85"/>
    <w:rsid w:val="00AE1C20"/>
    <w:rsid w:val="00AE3758"/>
    <w:rsid w:val="00BF1F28"/>
    <w:rsid w:val="00C257BA"/>
    <w:rsid w:val="00C743F3"/>
    <w:rsid w:val="00C93A0A"/>
    <w:rsid w:val="00CA0BE8"/>
    <w:rsid w:val="00CA5BB7"/>
    <w:rsid w:val="00CE7E29"/>
    <w:rsid w:val="00D15194"/>
    <w:rsid w:val="00D157ED"/>
    <w:rsid w:val="00D43736"/>
    <w:rsid w:val="00DA5597"/>
    <w:rsid w:val="00DC491C"/>
    <w:rsid w:val="00DC5F1D"/>
    <w:rsid w:val="00E051AD"/>
    <w:rsid w:val="00E7657E"/>
    <w:rsid w:val="00EA0009"/>
    <w:rsid w:val="00EA7249"/>
    <w:rsid w:val="00EC0D88"/>
    <w:rsid w:val="00EE6F11"/>
    <w:rsid w:val="00F24D15"/>
    <w:rsid w:val="00F821D8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E913-8424-49EC-9578-0439A94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5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raster1">
    <w:name w:val="Tabelraster1"/>
    <w:basedOn w:val="Standaardtabel"/>
    <w:next w:val="Tabelraster"/>
    <w:uiPriority w:val="39"/>
    <w:rsid w:val="00A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6BDDE14B.dotm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SFVG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Ligtvoet, Rachel</dc:creator>
  <cp:keywords/>
  <dc:description/>
  <cp:lastModifiedBy>Nol, Conny van der</cp:lastModifiedBy>
  <cp:revision>3</cp:revision>
  <cp:lastPrinted>2018-06-20T07:41:00Z</cp:lastPrinted>
  <dcterms:created xsi:type="dcterms:W3CDTF">2019-06-25T07:54:00Z</dcterms:created>
  <dcterms:modified xsi:type="dcterms:W3CDTF">2019-06-25T07:54:00Z</dcterms:modified>
</cp:coreProperties>
</file>